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2"/>
      </w:tblGrid>
      <w:tr w:rsidR="00822DA4" w:rsidRPr="002019C2" w14:paraId="4141ED3F" w14:textId="77777777" w:rsidTr="00822DA4">
        <w:tc>
          <w:tcPr>
            <w:tcW w:w="9062" w:type="dxa"/>
          </w:tcPr>
          <w:p w14:paraId="576B0F97" w14:textId="77777777" w:rsidR="00822DA4" w:rsidRPr="002019C2" w:rsidRDefault="00822DA4" w:rsidP="00BE0887">
            <w:pPr>
              <w:jc w:val="center"/>
              <w:rPr>
                <w:b/>
                <w:i/>
                <w:sz w:val="28"/>
                <w:szCs w:val="28"/>
              </w:rPr>
            </w:pPr>
            <w:r w:rsidRPr="002019C2">
              <w:rPr>
                <w:b/>
                <w:i/>
                <w:sz w:val="28"/>
                <w:szCs w:val="28"/>
                <w:highlight w:val="yellow"/>
              </w:rPr>
              <w:t>Vorschlag eines Musterschreibens der Schulleitung an die Eltern</w:t>
            </w:r>
          </w:p>
        </w:tc>
      </w:tr>
    </w:tbl>
    <w:p w14:paraId="1937581D" w14:textId="77777777" w:rsidR="002019C2" w:rsidRPr="002019C2" w:rsidRDefault="002019C2" w:rsidP="00BE0887">
      <w:pPr>
        <w:spacing w:after="0"/>
        <w:jc w:val="center"/>
        <w:rPr>
          <w:b/>
          <w:i/>
          <w:sz w:val="40"/>
        </w:rPr>
      </w:pPr>
    </w:p>
    <w:p w14:paraId="7B3C1C49" w14:textId="77777777" w:rsidR="00BE0887" w:rsidRPr="00A76F8E" w:rsidRDefault="00BE0887" w:rsidP="00BE0887">
      <w:pPr>
        <w:spacing w:after="0"/>
        <w:jc w:val="center"/>
        <w:rPr>
          <w:b/>
          <w:sz w:val="40"/>
        </w:rPr>
      </w:pPr>
      <w:r w:rsidRPr="00A76F8E">
        <w:rPr>
          <w:b/>
          <w:sz w:val="40"/>
        </w:rPr>
        <w:fldChar w:fldCharType="begin">
          <w:ffData>
            <w:name w:val="Text1"/>
            <w:enabled/>
            <w:calcOnExit w:val="0"/>
            <w:textInput>
              <w:default w:val="Name der Grundschule"/>
            </w:textInput>
          </w:ffData>
        </w:fldChar>
      </w:r>
      <w:r w:rsidRPr="00A76F8E">
        <w:rPr>
          <w:b/>
          <w:sz w:val="40"/>
        </w:rPr>
        <w:instrText xml:space="preserve"> FORMTEXT </w:instrText>
      </w:r>
      <w:r w:rsidRPr="00A76F8E">
        <w:rPr>
          <w:b/>
          <w:sz w:val="40"/>
        </w:rPr>
      </w:r>
      <w:r w:rsidRPr="00A76F8E">
        <w:rPr>
          <w:b/>
          <w:sz w:val="40"/>
        </w:rPr>
        <w:fldChar w:fldCharType="separate"/>
      </w:r>
      <w:r w:rsidRPr="00A76F8E">
        <w:rPr>
          <w:b/>
          <w:noProof/>
          <w:sz w:val="40"/>
        </w:rPr>
        <w:t>Name der Grundschule</w:t>
      </w:r>
      <w:r w:rsidRPr="00A76F8E">
        <w:rPr>
          <w:b/>
          <w:sz w:val="40"/>
        </w:rPr>
        <w:fldChar w:fldCharType="end"/>
      </w:r>
    </w:p>
    <w:p w14:paraId="4C160EDC" w14:textId="77777777" w:rsidR="00BE0887" w:rsidRPr="00A76F8E" w:rsidRDefault="00BE0887" w:rsidP="00BE0887">
      <w:pPr>
        <w:spacing w:after="0" w:line="240" w:lineRule="auto"/>
        <w:rPr>
          <w:b/>
          <w:sz w:val="20"/>
        </w:rPr>
      </w:pPr>
      <w:r w:rsidRPr="00A76F8E">
        <w:rPr>
          <w:b/>
          <w:sz w:val="20"/>
        </w:rPr>
        <w:tab/>
      </w:r>
      <w:r w:rsidRPr="00A76F8E">
        <w:rPr>
          <w:b/>
          <w:sz w:val="20"/>
        </w:rPr>
        <w:tab/>
      </w:r>
      <w:r w:rsidRPr="00A76F8E">
        <w:rPr>
          <w:b/>
          <w:sz w:val="20"/>
        </w:rPr>
        <w:tab/>
      </w:r>
      <w:r w:rsidRPr="00A76F8E">
        <w:rPr>
          <w:b/>
          <w:sz w:val="20"/>
        </w:rPr>
        <w:tab/>
      </w:r>
      <w:r w:rsidRPr="00A76F8E">
        <w:rPr>
          <w:b/>
          <w:sz w:val="20"/>
        </w:rPr>
        <w:tab/>
      </w:r>
      <w:r w:rsidRPr="00A76F8E">
        <w:rPr>
          <w:b/>
          <w:sz w:val="20"/>
        </w:rPr>
        <w:tab/>
      </w:r>
    </w:p>
    <w:tbl>
      <w:tblPr>
        <w:tblStyle w:val="Tabellenraster1"/>
        <w:tblpPr w:leftFromText="141" w:rightFromText="141" w:vertAnchor="text" w:horzAnchor="margin" w:tblpY="45"/>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BE0887" w:rsidRPr="00A76F8E" w14:paraId="408FE919" w14:textId="77777777" w:rsidTr="00C57991">
        <w:trPr>
          <w:trHeight w:val="85"/>
        </w:trPr>
        <w:tc>
          <w:tcPr>
            <w:tcW w:w="4962" w:type="dxa"/>
            <w:tcBorders>
              <w:right w:val="single" w:sz="4" w:space="0" w:color="auto"/>
            </w:tcBorders>
          </w:tcPr>
          <w:p w14:paraId="0544EEF5" w14:textId="77777777" w:rsidR="00BE0887" w:rsidRPr="00A76F8E" w:rsidRDefault="00BE0887" w:rsidP="00C57991">
            <w:pPr>
              <w:rPr>
                <w:sz w:val="16"/>
              </w:rPr>
            </w:pPr>
            <w:r w:rsidRPr="00A76F8E">
              <w:rPr>
                <w:b/>
              </w:rPr>
              <w:fldChar w:fldCharType="begin">
                <w:ffData>
                  <w:name w:val="Text2"/>
                  <w:enabled/>
                  <w:calcOnExit w:val="0"/>
                  <w:textInput>
                    <w:default w:val="Straße"/>
                  </w:textInput>
                </w:ffData>
              </w:fldChar>
            </w:r>
            <w:r w:rsidRPr="00A76F8E">
              <w:rPr>
                <w:b/>
              </w:rPr>
              <w:instrText xml:space="preserve"> FORMTEXT </w:instrText>
            </w:r>
            <w:r w:rsidRPr="00A76F8E">
              <w:rPr>
                <w:b/>
              </w:rPr>
            </w:r>
            <w:r w:rsidRPr="00A76F8E">
              <w:rPr>
                <w:b/>
              </w:rPr>
              <w:fldChar w:fldCharType="separate"/>
            </w:r>
            <w:r w:rsidRPr="00A76F8E">
              <w:rPr>
                <w:b/>
                <w:noProof/>
              </w:rPr>
              <w:t>Straße</w:t>
            </w:r>
            <w:r w:rsidRPr="00A76F8E">
              <w:rPr>
                <w:b/>
              </w:rPr>
              <w:fldChar w:fldCharType="end"/>
            </w:r>
            <w:r w:rsidRPr="00A76F8E">
              <w:rPr>
                <w:b/>
              </w:rPr>
              <w:tab/>
            </w:r>
          </w:p>
        </w:tc>
      </w:tr>
      <w:tr w:rsidR="00BE0887" w:rsidRPr="00A76F8E" w14:paraId="2BED2DE0" w14:textId="77777777" w:rsidTr="00C57991">
        <w:trPr>
          <w:trHeight w:val="250"/>
        </w:trPr>
        <w:tc>
          <w:tcPr>
            <w:tcW w:w="4962" w:type="dxa"/>
            <w:tcBorders>
              <w:right w:val="single" w:sz="4" w:space="0" w:color="auto"/>
            </w:tcBorders>
          </w:tcPr>
          <w:p w14:paraId="6BEE317B" w14:textId="77777777" w:rsidR="00BE0887" w:rsidRPr="00A76F8E" w:rsidRDefault="00BE0887" w:rsidP="00C57991">
            <w:pPr>
              <w:rPr>
                <w:sz w:val="16"/>
              </w:rPr>
            </w:pPr>
            <w:r w:rsidRPr="00A76F8E">
              <w:rPr>
                <w:b/>
              </w:rPr>
              <w:fldChar w:fldCharType="begin">
                <w:ffData>
                  <w:name w:val=""/>
                  <w:enabled/>
                  <w:calcOnExit w:val="0"/>
                  <w:textInput>
                    <w:default w:val="PLZ und Ort"/>
                  </w:textInput>
                </w:ffData>
              </w:fldChar>
            </w:r>
            <w:r w:rsidRPr="00A76F8E">
              <w:rPr>
                <w:b/>
              </w:rPr>
              <w:instrText xml:space="preserve"> FORMTEXT </w:instrText>
            </w:r>
            <w:r w:rsidRPr="00A76F8E">
              <w:rPr>
                <w:b/>
              </w:rPr>
            </w:r>
            <w:r w:rsidRPr="00A76F8E">
              <w:rPr>
                <w:b/>
              </w:rPr>
              <w:fldChar w:fldCharType="separate"/>
            </w:r>
            <w:r w:rsidRPr="00A76F8E">
              <w:rPr>
                <w:b/>
                <w:noProof/>
              </w:rPr>
              <w:t>PLZ und Ort</w:t>
            </w:r>
            <w:r w:rsidRPr="00A76F8E">
              <w:rPr>
                <w:b/>
              </w:rPr>
              <w:fldChar w:fldCharType="end"/>
            </w:r>
          </w:p>
        </w:tc>
      </w:tr>
      <w:tr w:rsidR="00BE0887" w:rsidRPr="00A76F8E" w14:paraId="083CCF8E" w14:textId="77777777" w:rsidTr="00C57991">
        <w:trPr>
          <w:trHeight w:val="266"/>
        </w:trPr>
        <w:tc>
          <w:tcPr>
            <w:tcW w:w="4962" w:type="dxa"/>
            <w:tcBorders>
              <w:right w:val="single" w:sz="4" w:space="0" w:color="auto"/>
            </w:tcBorders>
          </w:tcPr>
          <w:p w14:paraId="4505BD52" w14:textId="77777777" w:rsidR="00BE0887" w:rsidRPr="00A76F8E" w:rsidRDefault="00BE0887" w:rsidP="00C57991">
            <w:pPr>
              <w:rPr>
                <w:sz w:val="16"/>
              </w:rPr>
            </w:pPr>
            <w:r w:rsidRPr="00A76F8E">
              <w:rPr>
                <w:b/>
              </w:rPr>
              <w:fldChar w:fldCharType="begin">
                <w:ffData>
                  <w:name w:val=""/>
                  <w:enabled/>
                  <w:calcOnExit w:val="0"/>
                  <w:textInput>
                    <w:default w:val="Telefon"/>
                  </w:textInput>
                </w:ffData>
              </w:fldChar>
            </w:r>
            <w:r w:rsidRPr="00A76F8E">
              <w:rPr>
                <w:b/>
              </w:rPr>
              <w:instrText xml:space="preserve"> FORMTEXT </w:instrText>
            </w:r>
            <w:r w:rsidRPr="00A76F8E">
              <w:rPr>
                <w:b/>
              </w:rPr>
            </w:r>
            <w:r w:rsidRPr="00A76F8E">
              <w:rPr>
                <w:b/>
              </w:rPr>
              <w:fldChar w:fldCharType="separate"/>
            </w:r>
            <w:r w:rsidRPr="00A76F8E">
              <w:rPr>
                <w:b/>
                <w:noProof/>
              </w:rPr>
              <w:t>Telefon</w:t>
            </w:r>
            <w:r w:rsidRPr="00A76F8E">
              <w:rPr>
                <w:b/>
              </w:rPr>
              <w:fldChar w:fldCharType="end"/>
            </w:r>
          </w:p>
        </w:tc>
      </w:tr>
      <w:tr w:rsidR="00BE0887" w:rsidRPr="00A76F8E" w14:paraId="4E7D3605" w14:textId="77777777" w:rsidTr="00C57991">
        <w:trPr>
          <w:trHeight w:val="263"/>
        </w:trPr>
        <w:tc>
          <w:tcPr>
            <w:tcW w:w="4962" w:type="dxa"/>
            <w:tcBorders>
              <w:right w:val="single" w:sz="4" w:space="0" w:color="auto"/>
            </w:tcBorders>
          </w:tcPr>
          <w:p w14:paraId="1FF3291E" w14:textId="77777777" w:rsidR="00BE0887" w:rsidRPr="00A76F8E" w:rsidRDefault="00BE0887" w:rsidP="00C57991">
            <w:pPr>
              <w:rPr>
                <w:b/>
              </w:rPr>
            </w:pPr>
            <w:r w:rsidRPr="00A76F8E">
              <w:rPr>
                <w:b/>
              </w:rPr>
              <w:fldChar w:fldCharType="begin">
                <w:ffData>
                  <w:name w:val=""/>
                  <w:enabled/>
                  <w:calcOnExit w:val="0"/>
                  <w:textInput>
                    <w:default w:val="Telefax"/>
                  </w:textInput>
                </w:ffData>
              </w:fldChar>
            </w:r>
            <w:r w:rsidRPr="00A76F8E">
              <w:rPr>
                <w:b/>
              </w:rPr>
              <w:instrText xml:space="preserve"> FORMTEXT </w:instrText>
            </w:r>
            <w:r w:rsidRPr="00A76F8E">
              <w:rPr>
                <w:b/>
              </w:rPr>
            </w:r>
            <w:r w:rsidRPr="00A76F8E">
              <w:rPr>
                <w:b/>
              </w:rPr>
              <w:fldChar w:fldCharType="separate"/>
            </w:r>
            <w:r w:rsidRPr="00A76F8E">
              <w:rPr>
                <w:b/>
                <w:noProof/>
              </w:rPr>
              <w:t>Telefax</w:t>
            </w:r>
            <w:r w:rsidRPr="00A76F8E">
              <w:rPr>
                <w:b/>
              </w:rPr>
              <w:fldChar w:fldCharType="end"/>
            </w:r>
          </w:p>
        </w:tc>
      </w:tr>
      <w:tr w:rsidR="00BE0887" w:rsidRPr="00A76F8E" w14:paraId="4F6CF488" w14:textId="77777777" w:rsidTr="00C57991">
        <w:trPr>
          <w:trHeight w:val="266"/>
        </w:trPr>
        <w:tc>
          <w:tcPr>
            <w:tcW w:w="4962" w:type="dxa"/>
          </w:tcPr>
          <w:p w14:paraId="348E3AA7" w14:textId="77777777" w:rsidR="00BE0887" w:rsidRPr="00A76F8E" w:rsidRDefault="00BE0887" w:rsidP="00C57991">
            <w:pPr>
              <w:rPr>
                <w:sz w:val="16"/>
              </w:rPr>
            </w:pPr>
            <w:r w:rsidRPr="00A76F8E">
              <w:rPr>
                <w:b/>
              </w:rPr>
              <w:fldChar w:fldCharType="begin">
                <w:ffData>
                  <w:name w:val=""/>
                  <w:enabled/>
                  <w:calcOnExit w:val="0"/>
                  <w:textInput>
                    <w:default w:val="E-Mail"/>
                  </w:textInput>
                </w:ffData>
              </w:fldChar>
            </w:r>
            <w:r w:rsidRPr="00A76F8E">
              <w:rPr>
                <w:b/>
              </w:rPr>
              <w:instrText xml:space="preserve"> FORMTEXT </w:instrText>
            </w:r>
            <w:r w:rsidRPr="00A76F8E">
              <w:rPr>
                <w:b/>
              </w:rPr>
            </w:r>
            <w:r w:rsidRPr="00A76F8E">
              <w:rPr>
                <w:b/>
              </w:rPr>
              <w:fldChar w:fldCharType="separate"/>
            </w:r>
            <w:r w:rsidRPr="00A76F8E">
              <w:rPr>
                <w:b/>
                <w:noProof/>
              </w:rPr>
              <w:t>E-Mail</w:t>
            </w:r>
            <w:r w:rsidRPr="00A76F8E">
              <w:rPr>
                <w:b/>
              </w:rPr>
              <w:fldChar w:fldCharType="end"/>
            </w:r>
          </w:p>
        </w:tc>
      </w:tr>
      <w:tr w:rsidR="00BE0887" w:rsidRPr="00A76F8E" w14:paraId="3BD419FE" w14:textId="77777777" w:rsidTr="00C57991">
        <w:trPr>
          <w:trHeight w:val="250"/>
        </w:trPr>
        <w:tc>
          <w:tcPr>
            <w:tcW w:w="4962" w:type="dxa"/>
          </w:tcPr>
          <w:p w14:paraId="21EDD369" w14:textId="77777777" w:rsidR="00BE0887" w:rsidRPr="00A76F8E" w:rsidRDefault="00BE0887" w:rsidP="00C57991">
            <w:pPr>
              <w:rPr>
                <w:b/>
              </w:rPr>
            </w:pPr>
            <w:r w:rsidRPr="00A76F8E">
              <w:rPr>
                <w:b/>
              </w:rPr>
              <w:fldChar w:fldCharType="begin">
                <w:ffData>
                  <w:name w:val=""/>
                  <w:enabled/>
                  <w:calcOnExit w:val="0"/>
                  <w:textInput>
                    <w:default w:val="Homepage"/>
                  </w:textInput>
                </w:ffData>
              </w:fldChar>
            </w:r>
            <w:r w:rsidRPr="00A76F8E">
              <w:rPr>
                <w:b/>
              </w:rPr>
              <w:instrText xml:space="preserve"> FORMTEXT </w:instrText>
            </w:r>
            <w:r w:rsidRPr="00A76F8E">
              <w:rPr>
                <w:b/>
              </w:rPr>
            </w:r>
            <w:r w:rsidRPr="00A76F8E">
              <w:rPr>
                <w:b/>
              </w:rPr>
              <w:fldChar w:fldCharType="separate"/>
            </w:r>
            <w:r w:rsidRPr="00A76F8E">
              <w:rPr>
                <w:b/>
                <w:noProof/>
              </w:rPr>
              <w:t>Homepage</w:t>
            </w:r>
            <w:r w:rsidRPr="00A76F8E">
              <w:rPr>
                <w:b/>
              </w:rPr>
              <w:fldChar w:fldCharType="end"/>
            </w:r>
          </w:p>
        </w:tc>
      </w:tr>
    </w:tbl>
    <w:p w14:paraId="52F5FD9D" w14:textId="77777777" w:rsidR="00BE0887" w:rsidRPr="00A030E8" w:rsidRDefault="00BE0887" w:rsidP="00BE0887">
      <w:pPr>
        <w:spacing w:after="0"/>
        <w:rPr>
          <w:i/>
          <w:sz w:val="26"/>
          <w:szCs w:val="26"/>
        </w:rPr>
      </w:pPr>
    </w:p>
    <w:p w14:paraId="420F4FCB" w14:textId="77777777" w:rsidR="00BE0887" w:rsidRDefault="00BE0887" w:rsidP="00BE0887">
      <w:pPr>
        <w:spacing w:after="0"/>
        <w:jc w:val="center"/>
        <w:rPr>
          <w:b/>
          <w:sz w:val="40"/>
        </w:rPr>
      </w:pPr>
    </w:p>
    <w:p w14:paraId="6074FDD4" w14:textId="77777777" w:rsidR="00BE0887" w:rsidRDefault="00BE0887"/>
    <w:p w14:paraId="033A9B1E" w14:textId="77777777" w:rsidR="00BE0887" w:rsidRDefault="00BE0887" w:rsidP="00BE0887"/>
    <w:p w14:paraId="7A5D6CFE" w14:textId="77777777" w:rsidR="00BE0887" w:rsidRDefault="00BE0887" w:rsidP="00BE0887"/>
    <w:p w14:paraId="6D2B34B9" w14:textId="77777777" w:rsidR="00255A95" w:rsidRDefault="00255A95" w:rsidP="00BE0887"/>
    <w:p w14:paraId="2D929611" w14:textId="77777777" w:rsidR="00BE0887" w:rsidRDefault="00BE0887" w:rsidP="00BE0887">
      <w:pPr>
        <w:pStyle w:val="Adresse"/>
        <w:widowControl/>
        <w:jc w:val="both"/>
        <w:rPr>
          <w:rFonts w:ascii="Arial" w:hAnsi="Arial" w:cs="Arial"/>
        </w:rPr>
      </w:pPr>
      <w:r>
        <w:rPr>
          <w:rFonts w:ascii="Arial" w:hAnsi="Arial" w:cs="Arial"/>
        </w:rPr>
        <w:t xml:space="preserve">An die </w:t>
      </w:r>
      <w:r w:rsidR="00662755">
        <w:rPr>
          <w:rFonts w:ascii="Arial" w:hAnsi="Arial" w:cs="Arial"/>
        </w:rPr>
        <w:t>Eltern</w:t>
      </w:r>
      <w:r>
        <w:rPr>
          <w:rFonts w:ascii="Arial" w:hAnsi="Arial" w:cs="Arial"/>
        </w:rPr>
        <w:t xml:space="preserve"> der </w:t>
      </w:r>
    </w:p>
    <w:p w14:paraId="6B93E390" w14:textId="77777777" w:rsidR="00BE0887" w:rsidRDefault="00BE0887" w:rsidP="00BE0887">
      <w:pPr>
        <w:pStyle w:val="Adresse"/>
        <w:widowControl/>
        <w:jc w:val="both"/>
        <w:rPr>
          <w:rFonts w:ascii="Arial" w:hAnsi="Arial" w:cs="Arial"/>
        </w:rPr>
      </w:pPr>
      <w:r>
        <w:rPr>
          <w:rFonts w:ascii="Arial" w:hAnsi="Arial" w:cs="Arial"/>
        </w:rPr>
        <w:t xml:space="preserve">Schülerinnen und Schüler </w:t>
      </w:r>
      <w:r w:rsidR="00255A95" w:rsidRPr="00255A95">
        <w:rPr>
          <w:rFonts w:ascii="Arial" w:hAnsi="Arial" w:cs="Arial"/>
          <w:highlight w:val="green"/>
        </w:rPr>
        <w:t>(</w:t>
      </w:r>
      <w:r w:rsidR="00255A95" w:rsidRPr="00255A95">
        <w:rPr>
          <w:rFonts w:ascii="Arial" w:hAnsi="Arial" w:cs="Arial"/>
          <w:i/>
          <w:highlight w:val="green"/>
        </w:rPr>
        <w:t>sofern vorhanden ergänzen:</w:t>
      </w:r>
      <w:r w:rsidR="00255A95" w:rsidRPr="00255A95">
        <w:rPr>
          <w:rFonts w:ascii="Arial" w:hAnsi="Arial" w:cs="Arial"/>
          <w:highlight w:val="green"/>
        </w:rPr>
        <w:t xml:space="preserve"> </w:t>
      </w:r>
      <w:r w:rsidRPr="00255A95">
        <w:rPr>
          <w:rFonts w:ascii="Arial" w:hAnsi="Arial" w:cs="Arial"/>
          <w:highlight w:val="green"/>
        </w:rPr>
        <w:t>der</w:t>
      </w:r>
      <w:r w:rsidR="00662755" w:rsidRPr="00255A95">
        <w:rPr>
          <w:rFonts w:ascii="Arial" w:hAnsi="Arial" w:cs="Arial"/>
          <w:highlight w:val="green"/>
        </w:rPr>
        <w:t xml:space="preserve"> Vorklasse und</w:t>
      </w:r>
      <w:r w:rsidR="00255A95" w:rsidRPr="00255A95">
        <w:rPr>
          <w:rFonts w:ascii="Arial" w:hAnsi="Arial" w:cs="Arial"/>
          <w:highlight w:val="green"/>
        </w:rPr>
        <w:t>)</w:t>
      </w:r>
      <w:r w:rsidR="00662755" w:rsidRPr="00255A95">
        <w:rPr>
          <w:rFonts w:ascii="Arial" w:hAnsi="Arial" w:cs="Arial"/>
        </w:rPr>
        <w:t xml:space="preserve"> </w:t>
      </w:r>
      <w:r w:rsidR="00662755">
        <w:rPr>
          <w:rFonts w:ascii="Arial" w:hAnsi="Arial" w:cs="Arial"/>
        </w:rPr>
        <w:t xml:space="preserve">der </w:t>
      </w:r>
      <w:r>
        <w:rPr>
          <w:rFonts w:ascii="Arial" w:hAnsi="Arial" w:cs="Arial"/>
        </w:rPr>
        <w:t xml:space="preserve">Jahrgangsstufen 1 – 4 </w:t>
      </w:r>
    </w:p>
    <w:p w14:paraId="238DFFE7" w14:textId="77777777" w:rsidR="001F1B6E" w:rsidRDefault="001F1B6E" w:rsidP="00BE0887"/>
    <w:p w14:paraId="199F0CAC" w14:textId="77777777" w:rsidR="00255A95" w:rsidRDefault="00255A95" w:rsidP="00BE0887"/>
    <w:p w14:paraId="05B5EE77" w14:textId="1AE65FAD" w:rsidR="00662755" w:rsidRPr="00662755" w:rsidRDefault="00662755" w:rsidP="00662755">
      <w:pPr>
        <w:pStyle w:val="KeinLeerraum"/>
        <w:rPr>
          <w:rFonts w:ascii="Arial" w:hAnsi="Arial" w:cs="Arial"/>
          <w:b/>
          <w:sz w:val="24"/>
          <w:szCs w:val="24"/>
        </w:rPr>
      </w:pPr>
      <w:r w:rsidRPr="00662755">
        <w:rPr>
          <w:rFonts w:ascii="Arial" w:hAnsi="Arial" w:cs="Arial"/>
          <w:b/>
          <w:sz w:val="24"/>
          <w:szCs w:val="24"/>
        </w:rPr>
        <w:t>Nächster Öffnungsschritt für Grundschulen</w:t>
      </w:r>
      <w:r w:rsidR="00F24522">
        <w:rPr>
          <w:rFonts w:ascii="Arial" w:hAnsi="Arial" w:cs="Arial"/>
          <w:b/>
          <w:sz w:val="24"/>
          <w:szCs w:val="24"/>
        </w:rPr>
        <w:t>,</w:t>
      </w:r>
      <w:r w:rsidR="00F24522" w:rsidRPr="00F24522">
        <w:rPr>
          <w:rFonts w:ascii="Arial" w:hAnsi="Arial" w:cs="Arial"/>
          <w:b/>
          <w:sz w:val="24"/>
          <w:szCs w:val="24"/>
        </w:rPr>
        <w:t xml:space="preserve"> Grundstufen der Förderschulen, Grundschulzweige an Kooperativen Gesamtschulen sowie Grundschulzweige der verbundenen Schulformen und </w:t>
      </w:r>
      <w:r w:rsidR="00BD0704">
        <w:rPr>
          <w:rFonts w:ascii="Arial" w:hAnsi="Arial" w:cs="Arial"/>
          <w:b/>
          <w:sz w:val="24"/>
          <w:szCs w:val="24"/>
        </w:rPr>
        <w:t>Gru</w:t>
      </w:r>
      <w:r w:rsidR="00F24522" w:rsidRPr="00F24522">
        <w:rPr>
          <w:rFonts w:ascii="Arial" w:hAnsi="Arial" w:cs="Arial"/>
          <w:b/>
          <w:sz w:val="24"/>
          <w:szCs w:val="24"/>
        </w:rPr>
        <w:t>ndstufen an Integrierten Gesamtschulen</w:t>
      </w:r>
      <w:r w:rsidRPr="00662755">
        <w:rPr>
          <w:rFonts w:ascii="Arial" w:hAnsi="Arial" w:cs="Arial"/>
          <w:b/>
          <w:sz w:val="24"/>
          <w:szCs w:val="24"/>
        </w:rPr>
        <w:t xml:space="preserve"> am 22.06.2020</w:t>
      </w:r>
    </w:p>
    <w:p w14:paraId="2F8A05C0" w14:textId="77777777" w:rsidR="00BE0887" w:rsidRPr="002C7468" w:rsidRDefault="00BE0887" w:rsidP="00BE0887">
      <w:pPr>
        <w:spacing w:line="240" w:lineRule="auto"/>
        <w:jc w:val="both"/>
        <w:rPr>
          <w:rFonts w:cs="Arial"/>
        </w:rPr>
      </w:pPr>
    </w:p>
    <w:p w14:paraId="5D0B6B45" w14:textId="77777777" w:rsidR="00255A95" w:rsidRDefault="00255A95" w:rsidP="00BE0887">
      <w:pPr>
        <w:spacing w:line="360" w:lineRule="auto"/>
        <w:jc w:val="both"/>
        <w:rPr>
          <w:rFonts w:cs="Arial"/>
        </w:rPr>
      </w:pPr>
      <w:bookmarkStart w:id="0" w:name="Anrede"/>
      <w:bookmarkEnd w:id="0"/>
    </w:p>
    <w:p w14:paraId="1A1F0BB6" w14:textId="77777777" w:rsidR="00BE0887" w:rsidRPr="00353A69" w:rsidRDefault="00BE0887" w:rsidP="00BE0887">
      <w:pPr>
        <w:spacing w:line="360" w:lineRule="auto"/>
        <w:jc w:val="both"/>
        <w:rPr>
          <w:rFonts w:cs="Arial"/>
        </w:rPr>
      </w:pPr>
      <w:r w:rsidRPr="00353A69">
        <w:rPr>
          <w:rFonts w:cs="Arial"/>
        </w:rPr>
        <w:t>Sehr geehrte Eltern,</w:t>
      </w:r>
    </w:p>
    <w:p w14:paraId="34111032" w14:textId="4C06C93B" w:rsidR="00BE0887" w:rsidRPr="00353A69" w:rsidRDefault="00BE0887" w:rsidP="00BE0887">
      <w:pPr>
        <w:spacing w:line="360" w:lineRule="auto"/>
        <w:jc w:val="both"/>
        <w:rPr>
          <w:rFonts w:cs="Arial"/>
        </w:rPr>
      </w:pPr>
      <w:r w:rsidRPr="00353A69">
        <w:rPr>
          <w:rFonts w:cs="Arial"/>
        </w:rPr>
        <w:t>das aktuelle Infektionsgeschehen sowie die mittlerweile gesammelten Erkenntnisse der Forschung zur Über</w:t>
      </w:r>
      <w:r>
        <w:rPr>
          <w:rFonts w:cs="Arial"/>
        </w:rPr>
        <w:t>tragung des Virus Covid-19 mach</w:t>
      </w:r>
      <w:r w:rsidRPr="00353A69">
        <w:rPr>
          <w:rFonts w:cs="Arial"/>
        </w:rPr>
        <w:t>en es möglich, dass die Beschulung der Kinder in den hessischen Grundschulen</w:t>
      </w:r>
      <w:r w:rsidR="00F24522">
        <w:rPr>
          <w:rFonts w:cs="Arial"/>
        </w:rPr>
        <w:t xml:space="preserve">, </w:t>
      </w:r>
      <w:r w:rsidR="00F24522" w:rsidRPr="00F24522">
        <w:rPr>
          <w:rFonts w:cs="Arial"/>
        </w:rPr>
        <w:t>de</w:t>
      </w:r>
      <w:r w:rsidR="00F24522">
        <w:rPr>
          <w:rFonts w:cs="Arial"/>
        </w:rPr>
        <w:t>n</w:t>
      </w:r>
      <w:r w:rsidR="00F24522" w:rsidRPr="00F24522">
        <w:rPr>
          <w:rFonts w:cs="Arial"/>
        </w:rPr>
        <w:t xml:space="preserve"> Grundstufen der Förderschulen, de</w:t>
      </w:r>
      <w:r w:rsidR="00F24522">
        <w:rPr>
          <w:rFonts w:cs="Arial"/>
        </w:rPr>
        <w:t>n</w:t>
      </w:r>
      <w:r w:rsidR="00F24522" w:rsidRPr="00F24522">
        <w:rPr>
          <w:rFonts w:cs="Arial"/>
        </w:rPr>
        <w:t xml:space="preserve"> Grundschulzweige</w:t>
      </w:r>
      <w:r w:rsidR="00F24522">
        <w:rPr>
          <w:rFonts w:cs="Arial"/>
        </w:rPr>
        <w:t>n</w:t>
      </w:r>
      <w:r w:rsidR="00F24522" w:rsidRPr="00F24522">
        <w:rPr>
          <w:rFonts w:cs="Arial"/>
        </w:rPr>
        <w:t xml:space="preserve"> an Kooperativen Gesamtschulen sowie de</w:t>
      </w:r>
      <w:r w:rsidR="00F24522">
        <w:rPr>
          <w:rFonts w:cs="Arial"/>
        </w:rPr>
        <w:t>n</w:t>
      </w:r>
      <w:r w:rsidR="00F24522" w:rsidRPr="00F24522">
        <w:rPr>
          <w:rFonts w:cs="Arial"/>
        </w:rPr>
        <w:t xml:space="preserve"> Grundschulzweige</w:t>
      </w:r>
      <w:r w:rsidR="00F24522">
        <w:rPr>
          <w:rFonts w:cs="Arial"/>
        </w:rPr>
        <w:t>n</w:t>
      </w:r>
      <w:r w:rsidR="00F24522" w:rsidRPr="00F24522">
        <w:rPr>
          <w:rFonts w:cs="Arial"/>
        </w:rPr>
        <w:t xml:space="preserve"> der verbundenen Schulformen und de</w:t>
      </w:r>
      <w:r w:rsidR="00F24522">
        <w:rPr>
          <w:rFonts w:cs="Arial"/>
        </w:rPr>
        <w:t>n</w:t>
      </w:r>
      <w:r w:rsidR="00F24522" w:rsidRPr="00F24522">
        <w:rPr>
          <w:rFonts w:cs="Arial"/>
        </w:rPr>
        <w:t xml:space="preserve"> Grundstufen an Integrierten Gesamtschulen</w:t>
      </w:r>
      <w:r w:rsidRPr="00353A69">
        <w:rPr>
          <w:rFonts w:cs="Arial"/>
        </w:rPr>
        <w:t xml:space="preserve"> </w:t>
      </w:r>
      <w:r>
        <w:rPr>
          <w:rFonts w:cs="Arial"/>
        </w:rPr>
        <w:t>weiter geöffnet wird</w:t>
      </w:r>
      <w:r w:rsidRPr="00353A69">
        <w:rPr>
          <w:rFonts w:cs="Arial"/>
        </w:rPr>
        <w:t xml:space="preserve">. </w:t>
      </w:r>
    </w:p>
    <w:p w14:paraId="0DA72828" w14:textId="04722D02" w:rsidR="00BE0887" w:rsidRPr="00353A69" w:rsidRDefault="00BE0887" w:rsidP="00BE0887">
      <w:pPr>
        <w:spacing w:line="360" w:lineRule="auto"/>
        <w:jc w:val="both"/>
        <w:rPr>
          <w:rFonts w:cs="Arial"/>
        </w:rPr>
      </w:pPr>
      <w:r w:rsidRPr="00353A69">
        <w:rPr>
          <w:rFonts w:cs="Arial"/>
        </w:rPr>
        <w:t>Wir freuen uns, d</w:t>
      </w:r>
      <w:r>
        <w:rPr>
          <w:rFonts w:cs="Arial"/>
        </w:rPr>
        <w:t>ass noch vor den Sommerferien,</w:t>
      </w:r>
      <w:r w:rsidR="00662755">
        <w:rPr>
          <w:rFonts w:cs="Arial"/>
        </w:rPr>
        <w:t xml:space="preserve"> nämlich</w:t>
      </w:r>
      <w:r>
        <w:rPr>
          <w:rFonts w:cs="Arial"/>
        </w:rPr>
        <w:t xml:space="preserve"> ab dem 22.06.2020,</w:t>
      </w:r>
      <w:r w:rsidRPr="00353A69">
        <w:rPr>
          <w:rFonts w:cs="Arial"/>
        </w:rPr>
        <w:t xml:space="preserve"> alle Schülerinnen und Sch</w:t>
      </w:r>
      <w:r>
        <w:rPr>
          <w:rFonts w:cs="Arial"/>
        </w:rPr>
        <w:t>üler der Jahrgan</w:t>
      </w:r>
      <w:r w:rsidR="00DC08E0">
        <w:rPr>
          <w:rFonts w:cs="Arial"/>
        </w:rPr>
        <w:t xml:space="preserve">gsstufen 1 bis 4 und </w:t>
      </w:r>
      <w:r>
        <w:rPr>
          <w:rFonts w:cs="Arial"/>
        </w:rPr>
        <w:t xml:space="preserve">der Vorklassen </w:t>
      </w:r>
      <w:r w:rsidRPr="00353A69">
        <w:rPr>
          <w:rFonts w:cs="Arial"/>
        </w:rPr>
        <w:t>wieder täglich die Schule besuchen können. D</w:t>
      </w:r>
      <w:r>
        <w:rPr>
          <w:rFonts w:cs="Arial"/>
        </w:rPr>
        <w:t>amit auch hierbei die geltenden</w:t>
      </w:r>
      <w:r w:rsidRPr="00353A69">
        <w:rPr>
          <w:rFonts w:cs="Arial"/>
        </w:rPr>
        <w:t xml:space="preserve"> Hygienebestimmungen eingehalten werden, gibt es einige Vorgaben zu beachten.</w:t>
      </w:r>
    </w:p>
    <w:p w14:paraId="60BC3FC6" w14:textId="77777777" w:rsidR="00BE0887" w:rsidRDefault="00BE0887" w:rsidP="00BE0887">
      <w:pPr>
        <w:spacing w:line="360" w:lineRule="auto"/>
        <w:jc w:val="both"/>
        <w:rPr>
          <w:rFonts w:cs="Arial"/>
        </w:rPr>
      </w:pPr>
      <w:r w:rsidRPr="00353A69">
        <w:rPr>
          <w:rFonts w:cs="Arial"/>
        </w:rPr>
        <w:t xml:space="preserve">Der Unterrichtsumfang </w:t>
      </w:r>
      <w:r w:rsidR="000E7BB5">
        <w:rPr>
          <w:rFonts w:cs="Arial"/>
        </w:rPr>
        <w:t>orientiert</w:t>
      </w:r>
      <w:r w:rsidRPr="00353A69">
        <w:rPr>
          <w:rFonts w:cs="Arial"/>
        </w:rPr>
        <w:t xml:space="preserve"> sich an der festgelegten verlässlichen Schulzeit Ihres Kindes. Die Jahrgänge 1 und 2 </w:t>
      </w:r>
      <w:r>
        <w:rPr>
          <w:rFonts w:cs="Arial"/>
        </w:rPr>
        <w:t xml:space="preserve">verbringen täglich in der Regel </w:t>
      </w:r>
      <w:r w:rsidRPr="00353A69">
        <w:rPr>
          <w:rFonts w:cs="Arial"/>
        </w:rPr>
        <w:t>vier Zeitstunden</w:t>
      </w:r>
      <w:r>
        <w:rPr>
          <w:rFonts w:cs="Arial"/>
        </w:rPr>
        <w:t>, d</w:t>
      </w:r>
      <w:r w:rsidRPr="00353A69">
        <w:rPr>
          <w:rFonts w:cs="Arial"/>
        </w:rPr>
        <w:t xml:space="preserve">ie Jahrgänge 3 und 4 </w:t>
      </w:r>
      <w:r>
        <w:rPr>
          <w:rFonts w:cs="Arial"/>
        </w:rPr>
        <w:t xml:space="preserve">in der Regel täglich </w:t>
      </w:r>
      <w:r w:rsidRPr="00353A69">
        <w:rPr>
          <w:rFonts w:cs="Arial"/>
        </w:rPr>
        <w:t>fünf Zeitstunden</w:t>
      </w:r>
      <w:r>
        <w:rPr>
          <w:rFonts w:cs="Arial"/>
        </w:rPr>
        <w:t xml:space="preserve"> in der Schule</w:t>
      </w:r>
      <w:r w:rsidRPr="00353A69">
        <w:rPr>
          <w:rFonts w:cs="Arial"/>
        </w:rPr>
        <w:t xml:space="preserve">. Der inhaltliche </w:t>
      </w:r>
      <w:r w:rsidRPr="00353A69">
        <w:rPr>
          <w:rFonts w:cs="Arial"/>
        </w:rPr>
        <w:lastRenderedPageBreak/>
        <w:t xml:space="preserve">Schwerpunkt des Unterrichts liegt weiterhin auf den Fächern Deutsch, Mathematik, Sachunterricht </w:t>
      </w:r>
      <w:r>
        <w:rPr>
          <w:rFonts w:cs="Arial"/>
        </w:rPr>
        <w:t>sowie</w:t>
      </w:r>
      <w:r w:rsidRPr="00353A69">
        <w:rPr>
          <w:rFonts w:cs="Arial"/>
        </w:rPr>
        <w:t xml:space="preserve"> der 1. Fremdsprache. </w:t>
      </w:r>
    </w:p>
    <w:p w14:paraId="30E78671" w14:textId="77777777" w:rsidR="00BE0887" w:rsidRPr="00255A95" w:rsidRDefault="00BE0887" w:rsidP="00BE0887">
      <w:pPr>
        <w:spacing w:line="360" w:lineRule="auto"/>
        <w:jc w:val="both"/>
        <w:rPr>
          <w:rFonts w:cs="Arial"/>
          <w:i/>
        </w:rPr>
      </w:pPr>
      <w:r w:rsidRPr="00255A95">
        <w:rPr>
          <w:rFonts w:cs="Arial"/>
          <w:i/>
          <w:highlight w:val="green"/>
        </w:rPr>
        <w:t>(</w:t>
      </w:r>
      <w:r w:rsidR="00662755" w:rsidRPr="00255A95">
        <w:rPr>
          <w:rFonts w:cs="Arial"/>
          <w:i/>
          <w:highlight w:val="green"/>
        </w:rPr>
        <w:t xml:space="preserve">hier z.B. </w:t>
      </w:r>
      <w:r w:rsidRPr="00255A95">
        <w:rPr>
          <w:rFonts w:cs="Arial"/>
          <w:i/>
          <w:highlight w:val="green"/>
        </w:rPr>
        <w:t>Ergänzung der konkreten schulinternen Planung).</w:t>
      </w:r>
      <w:r w:rsidRPr="00255A95">
        <w:rPr>
          <w:rFonts w:cs="Arial"/>
          <w:i/>
        </w:rPr>
        <w:t xml:space="preserve"> </w:t>
      </w:r>
    </w:p>
    <w:p w14:paraId="3D1D6C07" w14:textId="77777777" w:rsidR="00BE0887" w:rsidRDefault="00BE0887" w:rsidP="00BE0887">
      <w:pPr>
        <w:spacing w:line="360" w:lineRule="auto"/>
        <w:jc w:val="both"/>
        <w:rPr>
          <w:rFonts w:cs="Arial"/>
        </w:rPr>
      </w:pPr>
      <w:r w:rsidRPr="00353A69">
        <w:rPr>
          <w:rFonts w:cs="Arial"/>
        </w:rPr>
        <w:t xml:space="preserve">Dieser weitere Öffnungsschritt kann vollzogen werden, </w:t>
      </w:r>
      <w:r w:rsidR="00662755" w:rsidRPr="00353A69">
        <w:rPr>
          <w:rFonts w:cs="Arial"/>
        </w:rPr>
        <w:t>weil aktuelle Forschungsergebnisse zeigen</w:t>
      </w:r>
      <w:r w:rsidR="00662755">
        <w:rPr>
          <w:rFonts w:cs="Arial"/>
        </w:rPr>
        <w:t>,</w:t>
      </w:r>
      <w:r w:rsidR="00662755" w:rsidRPr="002477E4">
        <w:rPr>
          <w:rFonts w:cs="Arial"/>
          <w:szCs w:val="24"/>
        </w:rPr>
        <w:t xml:space="preserve"> dass </w:t>
      </w:r>
      <w:r w:rsidR="00662755">
        <w:rPr>
          <w:rFonts w:cs="Arial"/>
          <w:szCs w:val="24"/>
        </w:rPr>
        <w:t>eine fest zusammengesetzte Klasse bzw.</w:t>
      </w:r>
      <w:r w:rsidR="00662755" w:rsidRPr="002477E4">
        <w:rPr>
          <w:rFonts w:cs="Arial"/>
          <w:szCs w:val="24"/>
        </w:rPr>
        <w:t xml:space="preserve"> Gruppe für die weitere Entwicklung des Infektionsgeschehens entscheidender</w:t>
      </w:r>
      <w:r w:rsidR="00662755">
        <w:rPr>
          <w:rFonts w:cs="Arial"/>
          <w:szCs w:val="24"/>
        </w:rPr>
        <w:t xml:space="preserve"> ist</w:t>
      </w:r>
      <w:r w:rsidR="00662755" w:rsidRPr="002477E4">
        <w:rPr>
          <w:rFonts w:cs="Arial"/>
          <w:szCs w:val="24"/>
        </w:rPr>
        <w:t xml:space="preserve"> als die individuelle Gruppengröße</w:t>
      </w:r>
      <w:r w:rsidR="00F72C75">
        <w:rPr>
          <w:rFonts w:cs="Arial"/>
        </w:rPr>
        <w:t>.</w:t>
      </w:r>
      <w:r w:rsidRPr="00353A69">
        <w:rPr>
          <w:rFonts w:cs="Arial"/>
        </w:rPr>
        <w:t xml:space="preserve"> Aufgrund dieser</w:t>
      </w:r>
      <w:r>
        <w:rPr>
          <w:rFonts w:cs="Arial"/>
        </w:rPr>
        <w:t xml:space="preserve"> </w:t>
      </w:r>
      <w:r w:rsidRPr="00353A69">
        <w:rPr>
          <w:rFonts w:cs="Arial"/>
        </w:rPr>
        <w:t>Erkenntnisse werden die Jahrgänge im festen Klassenverband unterrichtet</w:t>
      </w:r>
      <w:r w:rsidR="00255A95">
        <w:rPr>
          <w:rFonts w:cs="Arial"/>
        </w:rPr>
        <w:t xml:space="preserve">. Zudem hat jede Klasse </w:t>
      </w:r>
      <w:r w:rsidRPr="00353A69">
        <w:rPr>
          <w:rFonts w:cs="Arial"/>
        </w:rPr>
        <w:t xml:space="preserve">einen festgelegten Raum sowie einen festen Stamm an unterrichtenden Lehrkräften. Soweit es die personelle Situation </w:t>
      </w:r>
      <w:r w:rsidR="000E7BB5">
        <w:rPr>
          <w:rFonts w:cs="Arial"/>
        </w:rPr>
        <w:t xml:space="preserve">der jeweiligen Schule </w:t>
      </w:r>
      <w:r w:rsidR="00F05E91">
        <w:rPr>
          <w:rFonts w:cs="Arial"/>
        </w:rPr>
        <w:t xml:space="preserve">es </w:t>
      </w:r>
      <w:r w:rsidRPr="00353A69">
        <w:rPr>
          <w:rFonts w:cs="Arial"/>
        </w:rPr>
        <w:t xml:space="preserve">zulässt, wird darauf geachtet, dass die Lehrkräfte dabei möglichst nur in einer Klasse oder Lerngruppe eingesetzt sind. </w:t>
      </w:r>
    </w:p>
    <w:p w14:paraId="2CC60D41" w14:textId="77777777" w:rsidR="00BE0887" w:rsidRPr="00353A69" w:rsidRDefault="00BE0887" w:rsidP="00BE0887">
      <w:pPr>
        <w:spacing w:line="360" w:lineRule="auto"/>
        <w:jc w:val="both"/>
        <w:rPr>
          <w:rFonts w:cs="Arial"/>
        </w:rPr>
      </w:pPr>
      <w:r w:rsidRPr="00353A69">
        <w:rPr>
          <w:rFonts w:cs="Arial"/>
        </w:rPr>
        <w:t>Diese Maßnahmen machen es möglich, dass innerhalb der Klasse der Mindestabstand nicht zwin</w:t>
      </w:r>
      <w:r>
        <w:rPr>
          <w:rFonts w:cs="Arial"/>
        </w:rPr>
        <w:t>gend eingehalten werden muss, was</w:t>
      </w:r>
      <w:r w:rsidRPr="00353A69">
        <w:rPr>
          <w:rFonts w:cs="Arial"/>
        </w:rPr>
        <w:t xml:space="preserve"> viele Vorteile für die Ausgestaltung des Unterrichts mit sich bringt. </w:t>
      </w:r>
      <w:r w:rsidR="00255A95" w:rsidRPr="00694FC9">
        <w:rPr>
          <w:rFonts w:cs="Arial"/>
          <w:szCs w:val="24"/>
        </w:rPr>
        <w:t>An Stellen, an denen die konstante Gruppenbildung nicht eingehalten werden</w:t>
      </w:r>
      <w:r w:rsidR="00255A95" w:rsidRPr="004238DB">
        <w:rPr>
          <w:rFonts w:cs="Arial"/>
          <w:szCs w:val="24"/>
        </w:rPr>
        <w:t xml:space="preserve"> kann, </w:t>
      </w:r>
      <w:r w:rsidR="00255A95">
        <w:rPr>
          <w:rFonts w:cs="Arial"/>
          <w:szCs w:val="24"/>
        </w:rPr>
        <w:t xml:space="preserve">gilt </w:t>
      </w:r>
      <w:r w:rsidR="00710580">
        <w:rPr>
          <w:rFonts w:cs="Arial"/>
          <w:szCs w:val="24"/>
        </w:rPr>
        <w:t>die Abstandsregelung</w:t>
      </w:r>
      <w:r w:rsidR="00255A95">
        <w:rPr>
          <w:rFonts w:cs="Arial"/>
          <w:szCs w:val="24"/>
        </w:rPr>
        <w:t xml:space="preserve"> weiterhin.</w:t>
      </w:r>
    </w:p>
    <w:p w14:paraId="44F73FBE" w14:textId="28FE629B" w:rsidR="00BE0887" w:rsidRPr="00353A69" w:rsidRDefault="00F72C75" w:rsidP="00BE0887">
      <w:pPr>
        <w:spacing w:line="360" w:lineRule="auto"/>
        <w:jc w:val="both"/>
        <w:rPr>
          <w:rFonts w:cs="Arial"/>
        </w:rPr>
      </w:pPr>
      <w:r>
        <w:rPr>
          <w:rFonts w:cs="Arial"/>
        </w:rPr>
        <w:t>Die Notfallbetreuung wird ab dem 22.06.2020 nicht mehr angeboten. Es greifen dann wieder andere Angebote</w:t>
      </w:r>
      <w:r w:rsidR="00255A95">
        <w:rPr>
          <w:rFonts w:cs="Arial"/>
        </w:rPr>
        <w:t>:</w:t>
      </w:r>
      <w:r w:rsidR="00255A95" w:rsidRPr="00255A95">
        <w:rPr>
          <w:rFonts w:cs="Arial"/>
        </w:rPr>
        <w:t xml:space="preserve"> </w:t>
      </w:r>
      <w:r w:rsidR="00255A95" w:rsidRPr="00255A95">
        <w:rPr>
          <w:rFonts w:cs="Arial"/>
          <w:i/>
          <w:highlight w:val="green"/>
        </w:rPr>
        <w:t xml:space="preserve">(hier z.B. auf an der Schule vorhandene Angebote eingehen und folgenden </w:t>
      </w:r>
      <w:r w:rsidR="0011104D">
        <w:rPr>
          <w:rFonts w:cs="Arial"/>
          <w:i/>
          <w:highlight w:val="green"/>
        </w:rPr>
        <w:t>Sat</w:t>
      </w:r>
      <w:r w:rsidR="00255A95" w:rsidRPr="00255A95">
        <w:rPr>
          <w:rFonts w:cs="Arial"/>
          <w:i/>
          <w:highlight w:val="green"/>
        </w:rPr>
        <w:t>z entsprechend anpassen).</w:t>
      </w:r>
      <w:r w:rsidRPr="00255A95">
        <w:rPr>
          <w:rFonts w:cs="Arial"/>
          <w:highlight w:val="green"/>
        </w:rPr>
        <w:t xml:space="preserve"> </w:t>
      </w:r>
      <w:r w:rsidR="00BE0887" w:rsidRPr="00255A95">
        <w:rPr>
          <w:rFonts w:cs="Arial"/>
          <w:highlight w:val="green"/>
        </w:rPr>
        <w:t>Eine Betreuung über den Unterricht hinaus ist möglich, wenn Ihr Kind für ein entsprechendes Angebot im Ganztag / Pakt für den Nachmittag. (ggf. Ergänzungen zur Schülerbeförderung) oder für das Betreuungsangebot des Schulträgers angemeldet ist.</w:t>
      </w:r>
      <w:r w:rsidRPr="00255A95">
        <w:rPr>
          <w:rFonts w:cs="Arial"/>
        </w:rPr>
        <w:t xml:space="preserve"> </w:t>
      </w:r>
      <w:r>
        <w:rPr>
          <w:rFonts w:cs="Arial"/>
        </w:rPr>
        <w:t>Dort gilt die Abstandsregel, da es hier zu Kontak</w:t>
      </w:r>
      <w:r w:rsidR="00F41C04">
        <w:rPr>
          <w:rFonts w:cs="Arial"/>
        </w:rPr>
        <w:t xml:space="preserve">ten außerhalb der Klasse kommt </w:t>
      </w:r>
      <w:r w:rsidR="00F41C04" w:rsidRPr="00F41C04">
        <w:rPr>
          <w:rFonts w:cs="Arial"/>
        </w:rPr>
        <w:t>und eine feste Gruppenbildung wie am Unterrichtsvormittag organisatorisch nicht umsetzbar ist.</w:t>
      </w:r>
    </w:p>
    <w:p w14:paraId="5C5540A7" w14:textId="77777777" w:rsidR="00BE0887" w:rsidRDefault="00BE0887" w:rsidP="00BE0887">
      <w:pPr>
        <w:spacing w:line="360" w:lineRule="auto"/>
        <w:jc w:val="both"/>
        <w:rPr>
          <w:rFonts w:cs="Arial"/>
        </w:rPr>
      </w:pPr>
      <w:r w:rsidRPr="00353A69">
        <w:rPr>
          <w:rFonts w:cs="Arial"/>
        </w:rPr>
        <w:t>Für die Umsetzung der geplanten Phase der weiteren Öffnung sind wir auf</w:t>
      </w:r>
      <w:r>
        <w:rPr>
          <w:rFonts w:cs="Arial"/>
        </w:rPr>
        <w:t xml:space="preserve"> Ihre Unterstützung angewiesen: </w:t>
      </w:r>
      <w:r w:rsidRPr="00353A69">
        <w:rPr>
          <w:rFonts w:cs="Arial"/>
        </w:rPr>
        <w:t>Bitte achten Sie auch zukünf</w:t>
      </w:r>
      <w:r>
        <w:rPr>
          <w:rFonts w:cs="Arial"/>
        </w:rPr>
        <w:t>tig darauf, dass Sie</w:t>
      </w:r>
      <w:r w:rsidRPr="00353A69">
        <w:rPr>
          <w:rFonts w:cs="Arial"/>
        </w:rPr>
        <w:t xml:space="preserve"> Ihr Kind nicht mit Krankheitssymptome</w:t>
      </w:r>
      <w:r w:rsidR="00710580">
        <w:rPr>
          <w:rFonts w:cs="Arial"/>
        </w:rPr>
        <w:t>n</w:t>
      </w:r>
      <w:r w:rsidRPr="00353A69">
        <w:rPr>
          <w:rFonts w:cs="Arial"/>
        </w:rPr>
        <w:t xml:space="preserve"> (z.B. Fieber, trockener Husten, Atemprobleme, Verlust Geschmacks-/Geruchssinn, Halsschmerzen, Gliederschmerzen, Bauchschmerzen, Übelkeit, Erbrechen, Dur</w:t>
      </w:r>
      <w:r>
        <w:rPr>
          <w:rFonts w:cs="Arial"/>
        </w:rPr>
        <w:t>chfall) zur Schule schicken</w:t>
      </w:r>
      <w:r w:rsidRPr="00353A69">
        <w:rPr>
          <w:rFonts w:cs="Arial"/>
        </w:rPr>
        <w:t xml:space="preserve">. Bei Anzeichen einer Erkrankung muss das Kind dem Unterricht fernbleiben. Treten im Verlauf des Schultages Symptome auf, </w:t>
      </w:r>
      <w:r>
        <w:rPr>
          <w:rFonts w:cs="Arial"/>
        </w:rPr>
        <w:t xml:space="preserve">kann </w:t>
      </w:r>
      <w:r w:rsidRPr="00353A69">
        <w:rPr>
          <w:rFonts w:cs="Arial"/>
        </w:rPr>
        <w:t xml:space="preserve">Ihr Kind nicht mehr im Klassenverband verbleiben und muss umgehend abgeholt </w:t>
      </w:r>
      <w:r w:rsidRPr="00BC6359">
        <w:rPr>
          <w:rFonts w:cs="Arial"/>
        </w:rPr>
        <w:t xml:space="preserve">werden. </w:t>
      </w:r>
    </w:p>
    <w:p w14:paraId="4D9E1E55" w14:textId="107B5E4C" w:rsidR="00BE0887" w:rsidRPr="00BC6359" w:rsidRDefault="00BE0887" w:rsidP="00BE0887">
      <w:pPr>
        <w:spacing w:line="360" w:lineRule="auto"/>
        <w:jc w:val="both"/>
        <w:rPr>
          <w:rFonts w:cs="Arial"/>
        </w:rPr>
      </w:pPr>
      <w:r w:rsidRPr="00BC6359">
        <w:rPr>
          <w:rFonts w:cs="Arial"/>
        </w:rPr>
        <w:lastRenderedPageBreak/>
        <w:t>Durch die getroffene Entscheidung, die Grundschulen weiter zu öffnen, wird ein</w:t>
      </w:r>
      <w:r w:rsidR="00F72C75">
        <w:rPr>
          <w:rFonts w:cs="Arial"/>
        </w:rPr>
        <w:t xml:space="preserve"> wichtiger Schritt in Richtung des regulären Schulbetriebs</w:t>
      </w:r>
      <w:r w:rsidRPr="00BC6359">
        <w:rPr>
          <w:rFonts w:cs="Arial"/>
        </w:rPr>
        <w:t xml:space="preserve"> gegangen. Die Öffnung der Schule und die Beschulung im Klassenverband ruft bei Ihnen </w:t>
      </w:r>
      <w:r w:rsidR="00F72C75">
        <w:rPr>
          <w:rFonts w:cs="Arial"/>
        </w:rPr>
        <w:t xml:space="preserve">aber </w:t>
      </w:r>
      <w:r w:rsidRPr="00BC6359">
        <w:rPr>
          <w:rFonts w:cs="Arial"/>
        </w:rPr>
        <w:t xml:space="preserve">möglicherweise auch Bedenken hervor, die nachvollziehbar sind. Wie </w:t>
      </w:r>
      <w:r w:rsidR="00DA387D">
        <w:rPr>
          <w:rFonts w:cs="Arial"/>
        </w:rPr>
        <w:t>auch in den vergangenen Wochen</w:t>
      </w:r>
      <w:r w:rsidRPr="00BC6359">
        <w:rPr>
          <w:rFonts w:cs="Arial"/>
        </w:rPr>
        <w:t xml:space="preserve"> wird die Schule alle Maßnahmen treffen, um das Infektionsrisiko zu minimieren. Ungeachtet dessen</w:t>
      </w:r>
      <w:r w:rsidRPr="00BC6359">
        <w:rPr>
          <w:rFonts w:cs="Arial"/>
          <w:szCs w:val="24"/>
        </w:rPr>
        <w:t xml:space="preserve"> kann die Unterrichtsteilnahmepflicht (nicht die Schulpflicht) für eine Schülerin oder einen Schüler modifiziert werden, wenn Sie als Eltern der</w:t>
      </w:r>
      <w:r w:rsidRPr="00BC6359">
        <w:t xml:space="preserve"> </w:t>
      </w:r>
      <w:r w:rsidRPr="00BC6359">
        <w:rPr>
          <w:rFonts w:cs="Arial"/>
          <w:szCs w:val="24"/>
        </w:rPr>
        <w:t>Schulleitung in schriftlicher Form erklären, dass eine Teilnahme am Unterricht in der Schule nicht erfolgen soll.</w:t>
      </w:r>
    </w:p>
    <w:p w14:paraId="45FE90A6" w14:textId="77777777" w:rsidR="00F72C75" w:rsidRDefault="00BE0887" w:rsidP="00F72C75">
      <w:pPr>
        <w:spacing w:line="360" w:lineRule="auto"/>
        <w:jc w:val="both"/>
        <w:rPr>
          <w:rFonts w:cs="Arial"/>
        </w:rPr>
      </w:pPr>
      <w:r w:rsidRPr="00353A69">
        <w:rPr>
          <w:rFonts w:cs="Arial"/>
        </w:rPr>
        <w:t>Die betreffenden Kinder</w:t>
      </w:r>
      <w:r>
        <w:rPr>
          <w:rFonts w:cs="Arial"/>
        </w:rPr>
        <w:t xml:space="preserve"> erhalten dann </w:t>
      </w:r>
      <w:r w:rsidRPr="00353A69">
        <w:rPr>
          <w:rFonts w:cs="Arial"/>
        </w:rPr>
        <w:t>durch ihre Lehrkraft Arbeitsmaterial</w:t>
      </w:r>
      <w:r>
        <w:rPr>
          <w:rFonts w:cs="Arial"/>
        </w:rPr>
        <w:t xml:space="preserve"> für unterrichtsersetzende Lernsituationen zu Hause.</w:t>
      </w:r>
    </w:p>
    <w:p w14:paraId="52000E1D" w14:textId="77777777" w:rsidR="00F72C75" w:rsidRDefault="00F72C75" w:rsidP="00F72C75">
      <w:pPr>
        <w:spacing w:line="360" w:lineRule="auto"/>
        <w:jc w:val="both"/>
        <w:rPr>
          <w:rFonts w:cs="Arial"/>
        </w:rPr>
      </w:pPr>
      <w:r>
        <w:rPr>
          <w:rFonts w:cs="Arial"/>
        </w:rPr>
        <w:t>Im Folgenden werden noch zusätzliche Informationen f</w:t>
      </w:r>
      <w:r w:rsidRPr="00F72C75">
        <w:rPr>
          <w:rFonts w:cs="Arial"/>
        </w:rPr>
        <w:t>ür Eltern von Schülerinnen und Schülern, die zusätzlich sonderpädagogische Förderung erhalten</w:t>
      </w:r>
      <w:r>
        <w:rPr>
          <w:rFonts w:cs="Arial"/>
        </w:rPr>
        <w:t>, gegeben</w:t>
      </w:r>
      <w:r w:rsidRPr="00F72C75">
        <w:rPr>
          <w:rFonts w:cs="Arial"/>
        </w:rPr>
        <w:t>:</w:t>
      </w:r>
    </w:p>
    <w:p w14:paraId="672A5842" w14:textId="79CD5B4A" w:rsidR="00F72C75" w:rsidRDefault="00F72C75" w:rsidP="00F72C75">
      <w:pPr>
        <w:spacing w:line="360" w:lineRule="auto"/>
        <w:jc w:val="both"/>
        <w:rPr>
          <w:rFonts w:cs="Arial"/>
        </w:rPr>
      </w:pPr>
      <w:r w:rsidRPr="00F72C75">
        <w:rPr>
          <w:rFonts w:cs="Arial"/>
        </w:rPr>
        <w:t xml:space="preserve">Da Infektionsbrücken vermieden werden sollen, kann die Förderschullehrkraft nicht wie gewohnt Schülerinnen und Schüler in mehreren Klassen sonderpädagogisch fördern, sondern wird im Unterricht möglichst nur </w:t>
      </w:r>
      <w:r w:rsidR="006D5779">
        <w:rPr>
          <w:rFonts w:cs="Arial"/>
        </w:rPr>
        <w:t xml:space="preserve">in </w:t>
      </w:r>
      <w:r w:rsidRPr="00F72C75">
        <w:rPr>
          <w:rFonts w:cs="Arial"/>
        </w:rPr>
        <w:t>einer Klasse eingesetzt</w:t>
      </w:r>
      <w:r w:rsidR="00FE6950">
        <w:rPr>
          <w:rFonts w:cs="Arial"/>
        </w:rPr>
        <w:t xml:space="preserve"> werden</w:t>
      </w:r>
      <w:r w:rsidRPr="00F72C75">
        <w:rPr>
          <w:rFonts w:cs="Arial"/>
        </w:rPr>
        <w:t>. Dies kann zur Folge haben, das</w:t>
      </w:r>
      <w:r>
        <w:rPr>
          <w:rFonts w:cs="Arial"/>
        </w:rPr>
        <w:t>s</w:t>
      </w:r>
      <w:r w:rsidRPr="00F72C75">
        <w:rPr>
          <w:rFonts w:cs="Arial"/>
        </w:rPr>
        <w:t xml:space="preserve"> Ihr Kind in nächster Zeit nicht mehr zusätzlich im Unterricht sonderpädagogische Förderung </w:t>
      </w:r>
      <w:r>
        <w:rPr>
          <w:rFonts w:cs="Arial"/>
        </w:rPr>
        <w:t>erhält</w:t>
      </w:r>
      <w:r w:rsidR="004F3AD6">
        <w:rPr>
          <w:rFonts w:cs="Arial"/>
        </w:rPr>
        <w:t>,</w:t>
      </w:r>
      <w:r w:rsidRPr="00F72C75">
        <w:rPr>
          <w:rFonts w:cs="Arial"/>
        </w:rPr>
        <w:t xml:space="preserve"> sondern in den Unterricht seiner Klasse geht und im Zusammenwirken mit der Klassenlehrkraft sonderpädagogisch aufbereitete Lernaufgaben erhält. Die Förderschullehrkraft wird mit Ihnen persönlich</w:t>
      </w:r>
      <w:bookmarkStart w:id="1" w:name="_GoBack"/>
      <w:bookmarkEnd w:id="1"/>
      <w:r w:rsidRPr="00F72C75">
        <w:rPr>
          <w:rFonts w:cs="Arial"/>
        </w:rPr>
        <w:t xml:space="preserve"> ‎in Kontakt treten, um die Förderung in der Klassensituation und die häuslichen Aufgaben zu besprechen.</w:t>
      </w:r>
    </w:p>
    <w:p w14:paraId="5E88C121" w14:textId="77777777" w:rsidR="00F72C75" w:rsidRDefault="00F72C75" w:rsidP="00F72C75">
      <w:pPr>
        <w:spacing w:line="360" w:lineRule="auto"/>
        <w:jc w:val="both"/>
        <w:rPr>
          <w:rFonts w:cs="Arial"/>
        </w:rPr>
      </w:pPr>
      <w:r w:rsidRPr="00F72C75">
        <w:rPr>
          <w:rFonts w:cs="Arial"/>
        </w:rPr>
        <w:t>Das Hessische Kultusministerium hat diese Ausnahmeregelung in dem Bewusstsein geschaffen, dass derzeit durch eine konstante Zuordnung</w:t>
      </w:r>
      <w:r w:rsidR="00710580">
        <w:rPr>
          <w:rFonts w:cs="Arial"/>
        </w:rPr>
        <w:t xml:space="preserve"> eines festen Personalteams für jeweils eine Klasse</w:t>
      </w:r>
      <w:r w:rsidRPr="00F72C75">
        <w:rPr>
          <w:rFonts w:cs="Arial"/>
        </w:rPr>
        <w:t xml:space="preserve"> Ihr Kind in der Schule am besten geschützt ist. So kann Ihre Tochter oder Ihr Sohn wieder am Unterricht ihrer bzw. seiner Lerngruppe teilnehmen. Eine separate Lerngruppe für sonderpädagogisch zu fördernde Kinder stünde </w:t>
      </w:r>
      <w:r w:rsidR="00DC08E0">
        <w:rPr>
          <w:rFonts w:cs="Arial"/>
        </w:rPr>
        <w:t>diametral</w:t>
      </w:r>
      <w:r w:rsidRPr="00F72C75">
        <w:rPr>
          <w:rFonts w:cs="Arial"/>
        </w:rPr>
        <w:t xml:space="preserve"> </w:t>
      </w:r>
      <w:r w:rsidR="006D5779">
        <w:rPr>
          <w:rFonts w:cs="Arial"/>
        </w:rPr>
        <w:t xml:space="preserve">der </w:t>
      </w:r>
      <w:r w:rsidRPr="00F72C75">
        <w:rPr>
          <w:rFonts w:cs="Arial"/>
        </w:rPr>
        <w:t>Zielsetzung einer inklusiv arbeitenden Schule</w:t>
      </w:r>
      <w:r w:rsidR="006D5779">
        <w:rPr>
          <w:rFonts w:cs="Arial"/>
        </w:rPr>
        <w:t xml:space="preserve"> entgegen</w:t>
      </w:r>
      <w:r w:rsidRPr="00F72C75">
        <w:rPr>
          <w:rFonts w:cs="Arial"/>
        </w:rPr>
        <w:t>, in der alle Kinder gemeinsam unterrichtet werden. Daher bitten wir um Ihr Verständnis, wenn Ihr Kind durch seine Sonderpädagogin oder seinen Sonderpädagogen zunächst weiter mittelbar über Lernaufgaben in seiner Klasse, für zuhause</w:t>
      </w:r>
      <w:r>
        <w:rPr>
          <w:rFonts w:cs="Arial"/>
        </w:rPr>
        <w:t xml:space="preserve"> und am Telefon gefördert wird.</w:t>
      </w:r>
    </w:p>
    <w:p w14:paraId="3F65F112" w14:textId="77777777" w:rsidR="00F72C75" w:rsidRPr="00F72C75" w:rsidRDefault="00F72C75" w:rsidP="00F72C75">
      <w:pPr>
        <w:spacing w:line="360" w:lineRule="auto"/>
        <w:jc w:val="both"/>
        <w:rPr>
          <w:rFonts w:cs="Arial"/>
        </w:rPr>
      </w:pPr>
      <w:r w:rsidRPr="00F72C75">
        <w:rPr>
          <w:rFonts w:cs="Arial"/>
        </w:rPr>
        <w:lastRenderedPageBreak/>
        <w:t xml:space="preserve">Darüber hinaus stehen Kindern mit Anspruch auf sonderpädagogische Förderung therapeutische Angebote in der Schule in der gewohnten Form, aber mit besonderen Schutzmaßnahmen wieder zur Verfügung, wenn diese vom Arzt verordnet sind. Hierzu treten Sie bitte mit Ihrer Klassenlehrerin oder </w:t>
      </w:r>
      <w:r w:rsidR="00710580">
        <w:rPr>
          <w:rFonts w:cs="Arial"/>
        </w:rPr>
        <w:t xml:space="preserve">Ihrem </w:t>
      </w:r>
      <w:r w:rsidRPr="00F72C75">
        <w:rPr>
          <w:rFonts w:cs="Arial"/>
        </w:rPr>
        <w:t>Klassenlehrer in Kontakt.</w:t>
      </w:r>
    </w:p>
    <w:p w14:paraId="7296DE0B" w14:textId="77777777" w:rsidR="00BE0887" w:rsidRPr="00353A69" w:rsidRDefault="00F72C75" w:rsidP="00BE0887">
      <w:pPr>
        <w:spacing w:line="360" w:lineRule="auto"/>
        <w:jc w:val="both"/>
        <w:rPr>
          <w:rFonts w:cs="Arial"/>
        </w:rPr>
      </w:pPr>
      <w:r>
        <w:rPr>
          <w:rFonts w:cs="Arial"/>
        </w:rPr>
        <w:t xml:space="preserve">Wir freuen uns auf die Kinder, </w:t>
      </w:r>
      <w:r w:rsidR="00BE0887" w:rsidRPr="00353A69">
        <w:rPr>
          <w:rFonts w:cs="Arial"/>
        </w:rPr>
        <w:t>bedanken</w:t>
      </w:r>
      <w:r>
        <w:rPr>
          <w:rFonts w:cs="Arial"/>
        </w:rPr>
        <w:t xml:space="preserve"> uns</w:t>
      </w:r>
      <w:r w:rsidR="00BE0887" w:rsidRPr="00353A69">
        <w:rPr>
          <w:rFonts w:cs="Arial"/>
        </w:rPr>
        <w:t xml:space="preserve"> für die bisherige gute Zusammenarbeit und für das uns entgegengebrachte Vertrauen</w:t>
      </w:r>
      <w:r>
        <w:rPr>
          <w:rFonts w:cs="Arial"/>
        </w:rPr>
        <w:t>. Sofern Sie noch Fragen haben, stehen wir dafür gerne</w:t>
      </w:r>
      <w:r w:rsidR="00BE0887" w:rsidRPr="00353A69">
        <w:rPr>
          <w:rFonts w:cs="Arial"/>
        </w:rPr>
        <w:t xml:space="preserve"> zur Verfügung.</w:t>
      </w:r>
    </w:p>
    <w:p w14:paraId="20D13A5E" w14:textId="77777777" w:rsidR="00BE0887" w:rsidRPr="00353A69" w:rsidRDefault="00BE0887" w:rsidP="00BE0887">
      <w:pPr>
        <w:spacing w:line="360" w:lineRule="auto"/>
        <w:jc w:val="both"/>
        <w:rPr>
          <w:rFonts w:cs="Arial"/>
        </w:rPr>
      </w:pPr>
    </w:p>
    <w:p w14:paraId="15B8F10E" w14:textId="77777777" w:rsidR="00BE0887" w:rsidRPr="002C7468" w:rsidRDefault="00BE0887" w:rsidP="00BE0887">
      <w:pPr>
        <w:spacing w:line="360" w:lineRule="auto"/>
        <w:jc w:val="both"/>
        <w:rPr>
          <w:rFonts w:cs="Arial"/>
        </w:rPr>
      </w:pPr>
      <w:r w:rsidRPr="00353A69">
        <w:rPr>
          <w:rFonts w:cs="Arial"/>
        </w:rPr>
        <w:t>Mit freundlichen Grüßen</w:t>
      </w:r>
    </w:p>
    <w:p w14:paraId="730475CF" w14:textId="77777777" w:rsidR="00BE0887" w:rsidRDefault="00BE0887" w:rsidP="00BE0887"/>
    <w:p w14:paraId="0D286A3B" w14:textId="77777777" w:rsidR="00255A95" w:rsidRDefault="00255A95" w:rsidP="00BE0887"/>
    <w:p w14:paraId="62801FCA" w14:textId="77777777" w:rsidR="00255A95" w:rsidRPr="00BE0887" w:rsidRDefault="00255A95" w:rsidP="00BE0887">
      <w:r>
        <w:t>(Schulleitung)</w:t>
      </w:r>
    </w:p>
    <w:sectPr w:rsidR="00255A95" w:rsidRPr="00BE08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87"/>
    <w:rsid w:val="000E7BB5"/>
    <w:rsid w:val="0011104D"/>
    <w:rsid w:val="001F1B6E"/>
    <w:rsid w:val="002019C2"/>
    <w:rsid w:val="00201BFF"/>
    <w:rsid w:val="00255A95"/>
    <w:rsid w:val="002D3A2B"/>
    <w:rsid w:val="003124B4"/>
    <w:rsid w:val="004F3AD6"/>
    <w:rsid w:val="00662755"/>
    <w:rsid w:val="00687C7A"/>
    <w:rsid w:val="006D5779"/>
    <w:rsid w:val="00710580"/>
    <w:rsid w:val="00822DA4"/>
    <w:rsid w:val="00BD0704"/>
    <w:rsid w:val="00BE0887"/>
    <w:rsid w:val="00DA387D"/>
    <w:rsid w:val="00DC08E0"/>
    <w:rsid w:val="00F05E91"/>
    <w:rsid w:val="00F24522"/>
    <w:rsid w:val="00F3669C"/>
    <w:rsid w:val="00F41C04"/>
    <w:rsid w:val="00F72C75"/>
    <w:rsid w:val="00FE6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E122"/>
  <w15:chartTrackingRefBased/>
  <w15:docId w15:val="{28A63266-5D7B-43E2-ADD6-5AEFBDE3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08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39"/>
    <w:rsid w:val="00BE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BE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rsid w:val="00BE0887"/>
    <w:pPr>
      <w:widowControl w:val="0"/>
      <w:spacing w:after="0" w:line="240" w:lineRule="auto"/>
    </w:pPr>
    <w:rPr>
      <w:rFonts w:ascii="Times New Roman" w:eastAsia="Times New Roman" w:hAnsi="Times New Roman" w:cs="Times New Roman"/>
      <w:szCs w:val="20"/>
      <w:lang w:eastAsia="de-DE"/>
    </w:rPr>
  </w:style>
  <w:style w:type="paragraph" w:styleId="KeinLeerraum">
    <w:name w:val="No Spacing"/>
    <w:uiPriority w:val="1"/>
    <w:qFormat/>
    <w:rsid w:val="00662755"/>
    <w:pPr>
      <w:spacing w:after="0" w:line="240" w:lineRule="auto"/>
    </w:pPr>
    <w:rPr>
      <w:rFonts w:asciiTheme="minorHAnsi" w:hAnsiTheme="minorHAnsi"/>
      <w:sz w:val="22"/>
    </w:rPr>
  </w:style>
  <w:style w:type="character" w:styleId="Kommentarzeichen">
    <w:name w:val="annotation reference"/>
    <w:basedOn w:val="Absatz-Standardschriftart"/>
    <w:uiPriority w:val="99"/>
    <w:semiHidden/>
    <w:unhideWhenUsed/>
    <w:rsid w:val="00710580"/>
    <w:rPr>
      <w:sz w:val="16"/>
      <w:szCs w:val="16"/>
    </w:rPr>
  </w:style>
  <w:style w:type="paragraph" w:styleId="Kommentartext">
    <w:name w:val="annotation text"/>
    <w:basedOn w:val="Standard"/>
    <w:link w:val="KommentartextZchn"/>
    <w:uiPriority w:val="99"/>
    <w:semiHidden/>
    <w:unhideWhenUsed/>
    <w:rsid w:val="007105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0580"/>
    <w:rPr>
      <w:sz w:val="20"/>
      <w:szCs w:val="20"/>
    </w:rPr>
  </w:style>
  <w:style w:type="paragraph" w:styleId="Kommentarthema">
    <w:name w:val="annotation subject"/>
    <w:basedOn w:val="Kommentartext"/>
    <w:next w:val="Kommentartext"/>
    <w:link w:val="KommentarthemaZchn"/>
    <w:uiPriority w:val="99"/>
    <w:semiHidden/>
    <w:unhideWhenUsed/>
    <w:rsid w:val="00710580"/>
    <w:rPr>
      <w:b/>
      <w:bCs/>
    </w:rPr>
  </w:style>
  <w:style w:type="character" w:customStyle="1" w:styleId="KommentarthemaZchn">
    <w:name w:val="Kommentarthema Zchn"/>
    <w:basedOn w:val="KommentartextZchn"/>
    <w:link w:val="Kommentarthema"/>
    <w:uiPriority w:val="99"/>
    <w:semiHidden/>
    <w:rsid w:val="00710580"/>
    <w:rPr>
      <w:b/>
      <w:bCs/>
      <w:sz w:val="20"/>
      <w:szCs w:val="20"/>
    </w:rPr>
  </w:style>
  <w:style w:type="paragraph" w:styleId="Sprechblasentext">
    <w:name w:val="Balloon Text"/>
    <w:basedOn w:val="Standard"/>
    <w:link w:val="SprechblasentextZchn"/>
    <w:uiPriority w:val="99"/>
    <w:semiHidden/>
    <w:unhideWhenUsed/>
    <w:rsid w:val="007105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0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32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6BCD3681.dotm</Template>
  <TotalTime>0</TotalTime>
  <Pages>4</Pages>
  <Words>942</Words>
  <Characters>5939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Borniger, Mirco (HKM)</dc:creator>
  <cp:keywords/>
  <dc:description/>
  <cp:lastModifiedBy>Hundt, Anke (HKM)</cp:lastModifiedBy>
  <cp:revision>6</cp:revision>
  <dcterms:created xsi:type="dcterms:W3CDTF">2020-06-08T10:53:00Z</dcterms:created>
  <dcterms:modified xsi:type="dcterms:W3CDTF">2020-06-08T14:35:00Z</dcterms:modified>
</cp:coreProperties>
</file>